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20" w:rsidRPr="00DB1413" w:rsidRDefault="005F7620" w:rsidP="00DB14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Утвержден</w:t>
      </w:r>
    </w:p>
    <w:p w:rsidR="005F7620" w:rsidRPr="00DB1413" w:rsidRDefault="005F7620" w:rsidP="00DB14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Постановлением Правительства</w:t>
      </w:r>
    </w:p>
    <w:p w:rsidR="005F7620" w:rsidRPr="00DB1413" w:rsidRDefault="005F7620" w:rsidP="00DB14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Российской Федерации</w:t>
      </w:r>
    </w:p>
    <w:p w:rsidR="005F7620" w:rsidRPr="00DB1413" w:rsidRDefault="005F7620" w:rsidP="00DB14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 xml:space="preserve">от 19 января </w:t>
      </w:r>
      <w:smartTag w:uri="urn:schemas-microsoft-com:office:smarttags" w:element="metricconverter">
        <w:smartTagPr>
          <w:attr w:name="ProductID" w:val="1998 г"/>
        </w:smartTagPr>
        <w:r w:rsidRPr="00DB1413">
          <w:rPr>
            <w:rFonts w:ascii="Times New Roman" w:hAnsi="Times New Roman"/>
            <w:sz w:val="20"/>
            <w:szCs w:val="20"/>
          </w:rPr>
          <w:t>1998 г</w:t>
        </w:r>
      </w:smartTag>
      <w:r w:rsidRPr="00DB1413">
        <w:rPr>
          <w:rFonts w:ascii="Times New Roman" w:hAnsi="Times New Roman"/>
          <w:sz w:val="20"/>
          <w:szCs w:val="20"/>
        </w:rPr>
        <w:t>. N 55</w:t>
      </w:r>
    </w:p>
    <w:p w:rsidR="005F7620" w:rsidRPr="00DB1413" w:rsidRDefault="005F7620" w:rsidP="00DB14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 </w:t>
      </w:r>
    </w:p>
    <w:p w:rsidR="005F7620" w:rsidRPr="00DB1413" w:rsidRDefault="005F7620" w:rsidP="00DB141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B1413">
        <w:rPr>
          <w:rFonts w:ascii="Times New Roman" w:hAnsi="Times New Roman"/>
          <w:b/>
          <w:bCs/>
          <w:sz w:val="20"/>
          <w:szCs w:val="20"/>
        </w:rPr>
        <w:t>ПЕРЕЧЕНЬ</w:t>
      </w:r>
    </w:p>
    <w:p w:rsidR="005F7620" w:rsidRPr="00DB1413" w:rsidRDefault="005F7620" w:rsidP="00DB141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B1413">
        <w:rPr>
          <w:rFonts w:ascii="Times New Roman" w:hAnsi="Times New Roman"/>
          <w:b/>
          <w:bCs/>
          <w:sz w:val="20"/>
          <w:szCs w:val="20"/>
        </w:rPr>
        <w:t>НЕПРОДОВОЛЬСТВЕННЫХ ТОВАРОВ НАДЛЕЖАЩЕГО КАЧЕСТВА,</w:t>
      </w:r>
    </w:p>
    <w:p w:rsidR="005F7620" w:rsidRPr="00DB1413" w:rsidRDefault="005F7620" w:rsidP="00DB141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B1413">
        <w:rPr>
          <w:rFonts w:ascii="Times New Roman" w:hAnsi="Times New Roman"/>
          <w:b/>
          <w:bCs/>
          <w:sz w:val="20"/>
          <w:szCs w:val="20"/>
        </w:rPr>
        <w:t>НЕ ПОДЛЕЖАЩИХ ВОЗВРАТУ ИЛИ ОБМЕНУ НА АНАЛОГИЧНЫЙ</w:t>
      </w:r>
    </w:p>
    <w:p w:rsidR="005F7620" w:rsidRPr="00DB1413" w:rsidRDefault="005F7620" w:rsidP="00DB141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B1413">
        <w:rPr>
          <w:rFonts w:ascii="Times New Roman" w:hAnsi="Times New Roman"/>
          <w:b/>
          <w:bCs/>
          <w:sz w:val="20"/>
          <w:szCs w:val="20"/>
        </w:rPr>
        <w:t>ТОВАР ДРУГИХ РАЗМЕРА, ФОРМЫ, ГАБАРИТА, ФАСОНА,</w:t>
      </w:r>
    </w:p>
    <w:p w:rsidR="005F7620" w:rsidRPr="00DB1413" w:rsidRDefault="005F7620" w:rsidP="00DB141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B1413">
        <w:rPr>
          <w:rFonts w:ascii="Times New Roman" w:hAnsi="Times New Roman"/>
          <w:b/>
          <w:bCs/>
          <w:sz w:val="20"/>
          <w:szCs w:val="20"/>
        </w:rPr>
        <w:t>РАСЦВЕТКИ ИЛИ КОМПЛЕКТАЦИИ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3"/>
        <w:gridCol w:w="10307"/>
      </w:tblGrid>
      <w:tr w:rsidR="005F7620" w:rsidRPr="00DB1413" w:rsidTr="00DB141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F7620" w:rsidRPr="00DB1413" w:rsidRDefault="005F7620" w:rsidP="00DB1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F7620" w:rsidRPr="00DB1413" w:rsidRDefault="005F7620" w:rsidP="00DB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413">
              <w:rPr>
                <w:rFonts w:ascii="Times New Roman" w:hAnsi="Times New Roman"/>
                <w:sz w:val="20"/>
                <w:szCs w:val="20"/>
              </w:rPr>
              <w:t>Список изменяющих документов</w:t>
            </w:r>
          </w:p>
        </w:tc>
      </w:tr>
    </w:tbl>
    <w:p w:rsidR="005F7620" w:rsidRPr="00DB1413" w:rsidRDefault="005F7620" w:rsidP="00DB1413">
      <w:pPr>
        <w:shd w:val="clear" w:color="auto" w:fill="F4F3F8"/>
        <w:spacing w:after="0" w:line="240" w:lineRule="auto"/>
        <w:jc w:val="center"/>
        <w:rPr>
          <w:rFonts w:ascii="Times New Roman" w:hAnsi="Times New Roman"/>
          <w:color w:val="392C69"/>
          <w:sz w:val="20"/>
          <w:szCs w:val="20"/>
        </w:rPr>
      </w:pPr>
      <w:r w:rsidRPr="00DB1413">
        <w:rPr>
          <w:rFonts w:ascii="Times New Roman" w:hAnsi="Times New Roman"/>
          <w:color w:val="392C69"/>
          <w:sz w:val="20"/>
          <w:szCs w:val="20"/>
        </w:rPr>
        <w:t xml:space="preserve">(в ред. Постановлений Правительства РФ от 20.10.1998 </w:t>
      </w:r>
      <w:hyperlink r:id="rId4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N 1222,</w:t>
        </w:r>
      </w:hyperlink>
    </w:p>
    <w:p w:rsidR="005F7620" w:rsidRPr="00DB1413" w:rsidRDefault="005F7620" w:rsidP="00DB1413">
      <w:pPr>
        <w:shd w:val="clear" w:color="auto" w:fill="F4F3F8"/>
        <w:spacing w:after="0" w:line="240" w:lineRule="auto"/>
        <w:jc w:val="center"/>
        <w:rPr>
          <w:rFonts w:ascii="Times New Roman" w:hAnsi="Times New Roman"/>
          <w:color w:val="392C69"/>
          <w:sz w:val="20"/>
          <w:szCs w:val="20"/>
        </w:rPr>
      </w:pPr>
      <w:r w:rsidRPr="00DB1413">
        <w:rPr>
          <w:rFonts w:ascii="Times New Roman" w:hAnsi="Times New Roman"/>
          <w:color w:val="392C69"/>
          <w:sz w:val="20"/>
          <w:szCs w:val="20"/>
        </w:rPr>
        <w:t xml:space="preserve">от 06.02.2002 </w:t>
      </w:r>
      <w:hyperlink r:id="rId5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N 81,</w:t>
        </w:r>
      </w:hyperlink>
      <w:r w:rsidRPr="00DB1413">
        <w:rPr>
          <w:rFonts w:ascii="Times New Roman" w:hAnsi="Times New Roman"/>
          <w:color w:val="392C69"/>
          <w:sz w:val="20"/>
          <w:szCs w:val="20"/>
        </w:rPr>
        <w:t xml:space="preserve"> от 19.09.2015 </w:t>
      </w:r>
      <w:hyperlink r:id="rId6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N 994</w:t>
        </w:r>
      </w:hyperlink>
      <w:r w:rsidRPr="00DB1413">
        <w:rPr>
          <w:rFonts w:ascii="Times New Roman" w:hAnsi="Times New Roman"/>
          <w:color w:val="392C69"/>
          <w:sz w:val="20"/>
          <w:szCs w:val="20"/>
        </w:rPr>
        <w:t xml:space="preserve">, от 27.05.2016 </w:t>
      </w:r>
      <w:hyperlink r:id="rId7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N 471</w:t>
        </w:r>
      </w:hyperlink>
      <w:r w:rsidRPr="00DB1413">
        <w:rPr>
          <w:rFonts w:ascii="Times New Roman" w:hAnsi="Times New Roman"/>
          <w:color w:val="392C69"/>
          <w:sz w:val="20"/>
          <w:szCs w:val="20"/>
        </w:rPr>
        <w:t>,</w:t>
      </w:r>
    </w:p>
    <w:p w:rsidR="005F7620" w:rsidRPr="00DB1413" w:rsidRDefault="005F7620" w:rsidP="00DB1413">
      <w:pPr>
        <w:shd w:val="clear" w:color="auto" w:fill="F4F3F8"/>
        <w:spacing w:after="0" w:line="240" w:lineRule="auto"/>
        <w:jc w:val="center"/>
        <w:rPr>
          <w:rFonts w:ascii="Times New Roman" w:hAnsi="Times New Roman"/>
          <w:color w:val="392C69"/>
          <w:sz w:val="20"/>
          <w:szCs w:val="20"/>
        </w:rPr>
      </w:pPr>
      <w:r w:rsidRPr="00DB1413">
        <w:rPr>
          <w:rFonts w:ascii="Times New Roman" w:hAnsi="Times New Roman"/>
          <w:color w:val="392C69"/>
          <w:sz w:val="20"/>
          <w:szCs w:val="20"/>
        </w:rPr>
        <w:t xml:space="preserve">от 22.06.2016 </w:t>
      </w:r>
      <w:hyperlink r:id="rId8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N 568</w:t>
        </w:r>
      </w:hyperlink>
      <w:r w:rsidRPr="00DB1413">
        <w:rPr>
          <w:rFonts w:ascii="Times New Roman" w:hAnsi="Times New Roman"/>
          <w:color w:val="392C69"/>
          <w:sz w:val="20"/>
          <w:szCs w:val="20"/>
        </w:rPr>
        <w:t>)</w:t>
      </w:r>
    </w:p>
    <w:p w:rsidR="005F7620" w:rsidRPr="00DB1413" w:rsidRDefault="005F7620" w:rsidP="00DB14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 </w:t>
      </w:r>
    </w:p>
    <w:p w:rsidR="005F7620" w:rsidRPr="00DB1413" w:rsidRDefault="005F7620" w:rsidP="00DB141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C2E76">
        <w:rPr>
          <w:rFonts w:ascii="Times New Roman" w:hAnsi="Times New Roman"/>
          <w:sz w:val="20"/>
          <w:szCs w:val="20"/>
        </w:rPr>
        <w:t>1.</w:t>
      </w:r>
      <w:r w:rsidRPr="00DB1413">
        <w:rPr>
          <w:rFonts w:ascii="Times New Roman" w:hAnsi="Times New Roman"/>
          <w:sz w:val="20"/>
          <w:szCs w:val="20"/>
        </w:rPr>
        <w:t xml:space="preserve">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5F7620" w:rsidRPr="00DB1413" w:rsidRDefault="005F7620" w:rsidP="00DB14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B1413">
        <w:rPr>
          <w:rFonts w:ascii="Times New Roman" w:hAnsi="Times New Roman"/>
          <w:color w:val="000000"/>
          <w:sz w:val="20"/>
          <w:szCs w:val="20"/>
        </w:rPr>
        <w:t xml:space="preserve">(в ред. </w:t>
      </w:r>
      <w:hyperlink r:id="rId9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Постановления</w:t>
        </w:r>
      </w:hyperlink>
      <w:r w:rsidRPr="00DB1413">
        <w:rPr>
          <w:rFonts w:ascii="Times New Roman" w:hAnsi="Times New Roman"/>
          <w:color w:val="000000"/>
          <w:sz w:val="20"/>
          <w:szCs w:val="20"/>
        </w:rPr>
        <w:t xml:space="preserve"> Правительства РФ от 20.10.1998 N 1222)</w:t>
      </w:r>
    </w:p>
    <w:p w:rsidR="005F7620" w:rsidRPr="00DB1413" w:rsidRDefault="005F7620" w:rsidP="00DB141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5F7620" w:rsidRPr="00DB1413" w:rsidRDefault="005F7620" w:rsidP="00DB14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B1413">
        <w:rPr>
          <w:rFonts w:ascii="Times New Roman" w:hAnsi="Times New Roman"/>
          <w:color w:val="000000"/>
          <w:sz w:val="20"/>
          <w:szCs w:val="20"/>
        </w:rPr>
        <w:t xml:space="preserve">(п. 2 в ред. </w:t>
      </w:r>
      <w:hyperlink r:id="rId10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Постановления</w:t>
        </w:r>
      </w:hyperlink>
      <w:r w:rsidRPr="00DB1413">
        <w:rPr>
          <w:rFonts w:ascii="Times New Roman" w:hAnsi="Times New Roman"/>
          <w:color w:val="000000"/>
          <w:sz w:val="20"/>
          <w:szCs w:val="20"/>
        </w:rPr>
        <w:t xml:space="preserve"> Правительства РФ от 20.10.1998 N 1222)</w:t>
      </w:r>
    </w:p>
    <w:p w:rsidR="005F7620" w:rsidRPr="00DB1413" w:rsidRDefault="005F7620" w:rsidP="00DB141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3. Парфюмерно-косметические товары</w:t>
      </w:r>
    </w:p>
    <w:p w:rsidR="005F7620" w:rsidRPr="00DB1413" w:rsidRDefault="005F7620" w:rsidP="00DB141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</w:p>
    <w:p w:rsidR="005F7620" w:rsidRPr="00DB1413" w:rsidRDefault="005F7620" w:rsidP="00DB14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B1413">
        <w:rPr>
          <w:rFonts w:ascii="Times New Roman" w:hAnsi="Times New Roman"/>
          <w:color w:val="000000"/>
          <w:sz w:val="20"/>
          <w:szCs w:val="20"/>
        </w:rPr>
        <w:t xml:space="preserve">(п. 4 в ред. </w:t>
      </w:r>
      <w:hyperlink r:id="rId11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Постановления</w:t>
        </w:r>
      </w:hyperlink>
      <w:r w:rsidRPr="00DB1413">
        <w:rPr>
          <w:rFonts w:ascii="Times New Roman" w:hAnsi="Times New Roman"/>
          <w:color w:val="000000"/>
          <w:sz w:val="20"/>
          <w:szCs w:val="20"/>
        </w:rPr>
        <w:t xml:space="preserve"> Правительства РФ от 20.10.1998 N 1222)</w:t>
      </w:r>
    </w:p>
    <w:p w:rsidR="005F7620" w:rsidRPr="00DB1413" w:rsidRDefault="005F7620" w:rsidP="00DB141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5. Швейные и трикотажные изделия (изделия швейные и трикотажные бельевые, изделия чулочно-носочные)</w:t>
      </w:r>
    </w:p>
    <w:p w:rsidR="005F7620" w:rsidRPr="00DB1413" w:rsidRDefault="005F7620" w:rsidP="00DB141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5F7620" w:rsidRPr="00DB1413" w:rsidRDefault="005F7620" w:rsidP="00DB14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B1413">
        <w:rPr>
          <w:rFonts w:ascii="Times New Roman" w:hAnsi="Times New Roman"/>
          <w:color w:val="000000"/>
          <w:sz w:val="20"/>
          <w:szCs w:val="20"/>
        </w:rPr>
        <w:t xml:space="preserve">(п. 6 в ред. </w:t>
      </w:r>
      <w:hyperlink r:id="rId12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Постановления</w:t>
        </w:r>
      </w:hyperlink>
      <w:r w:rsidRPr="00DB1413">
        <w:rPr>
          <w:rFonts w:ascii="Times New Roman" w:hAnsi="Times New Roman"/>
          <w:color w:val="000000"/>
          <w:sz w:val="20"/>
          <w:szCs w:val="20"/>
        </w:rPr>
        <w:t xml:space="preserve"> Правительства РФ от 22.06.2016 N 568)</w:t>
      </w:r>
    </w:p>
    <w:p w:rsidR="005F7620" w:rsidRPr="00DB1413" w:rsidRDefault="005F7620" w:rsidP="00DB141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7. Товары бытовой химии, пестициды и агрохимикаты</w:t>
      </w:r>
    </w:p>
    <w:p w:rsidR="005F7620" w:rsidRPr="00DB1413" w:rsidRDefault="005F7620" w:rsidP="00DB14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B1413">
        <w:rPr>
          <w:rFonts w:ascii="Times New Roman" w:hAnsi="Times New Roman"/>
          <w:color w:val="000000"/>
          <w:sz w:val="20"/>
          <w:szCs w:val="20"/>
        </w:rPr>
        <w:t xml:space="preserve">(в ред. </w:t>
      </w:r>
      <w:hyperlink r:id="rId13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Постановления</w:t>
        </w:r>
      </w:hyperlink>
      <w:r w:rsidRPr="00DB1413">
        <w:rPr>
          <w:rFonts w:ascii="Times New Roman" w:hAnsi="Times New Roman"/>
          <w:color w:val="000000"/>
          <w:sz w:val="20"/>
          <w:szCs w:val="20"/>
        </w:rPr>
        <w:t xml:space="preserve"> Правительства РФ от 20.10.1998 N 1222)</w:t>
      </w:r>
    </w:p>
    <w:p w:rsidR="005F7620" w:rsidRPr="00DB1413" w:rsidRDefault="005F7620" w:rsidP="00DB141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8. Мебель бытовая (мебельные гарнитуры и комплекты)</w:t>
      </w:r>
    </w:p>
    <w:p w:rsidR="005F7620" w:rsidRPr="00DB1413" w:rsidRDefault="005F7620" w:rsidP="00DB141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5F7620" w:rsidRPr="00DB1413" w:rsidRDefault="005F7620" w:rsidP="00DB14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B1413">
        <w:rPr>
          <w:rFonts w:ascii="Times New Roman" w:hAnsi="Times New Roman"/>
          <w:color w:val="000000"/>
          <w:sz w:val="20"/>
          <w:szCs w:val="20"/>
        </w:rPr>
        <w:t xml:space="preserve">(п. 9 в ред. </w:t>
      </w:r>
      <w:hyperlink r:id="rId14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Постановления</w:t>
        </w:r>
      </w:hyperlink>
      <w:r w:rsidRPr="00DB1413">
        <w:rPr>
          <w:rFonts w:ascii="Times New Roman" w:hAnsi="Times New Roman"/>
          <w:color w:val="000000"/>
          <w:sz w:val="20"/>
          <w:szCs w:val="20"/>
        </w:rPr>
        <w:t xml:space="preserve"> Правительства РФ от 19.09.2015 N 994)</w:t>
      </w:r>
    </w:p>
    <w:p w:rsidR="005F7620" w:rsidRPr="00DB1413" w:rsidRDefault="005F7620" w:rsidP="00DB141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10. Автомобили и мотовелотовары, прицепы и номерные агрегаты к ним; мобильные средства малой механизации сельскохозяйственных работ; прогулочные суда и иные плавсредства бытового назначения</w:t>
      </w:r>
    </w:p>
    <w:p w:rsidR="005F7620" w:rsidRPr="00DB1413" w:rsidRDefault="005F7620" w:rsidP="00DB141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</w:p>
    <w:p w:rsidR="005F7620" w:rsidRPr="00DB1413" w:rsidRDefault="005F7620" w:rsidP="00DB14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B1413">
        <w:rPr>
          <w:rFonts w:ascii="Times New Roman" w:hAnsi="Times New Roman"/>
          <w:color w:val="000000"/>
          <w:sz w:val="20"/>
          <w:szCs w:val="20"/>
        </w:rPr>
        <w:t xml:space="preserve">(в ред. Постановлений Правительства РФ от 20.10.1998 </w:t>
      </w:r>
      <w:hyperlink r:id="rId15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N 1222,</w:t>
        </w:r>
      </w:hyperlink>
      <w:r w:rsidRPr="00DB1413">
        <w:rPr>
          <w:rFonts w:ascii="Times New Roman" w:hAnsi="Times New Roman"/>
          <w:color w:val="000000"/>
          <w:sz w:val="20"/>
          <w:szCs w:val="20"/>
        </w:rPr>
        <w:t xml:space="preserve"> от 06.02.2002 </w:t>
      </w:r>
      <w:hyperlink r:id="rId16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N 81</w:t>
        </w:r>
      </w:hyperlink>
      <w:r w:rsidRPr="00DB1413">
        <w:rPr>
          <w:rFonts w:ascii="Times New Roman" w:hAnsi="Times New Roman"/>
          <w:color w:val="000000"/>
          <w:sz w:val="20"/>
          <w:szCs w:val="20"/>
        </w:rPr>
        <w:t xml:space="preserve">, от 27.05.2016 </w:t>
      </w:r>
      <w:hyperlink r:id="rId17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N 471</w:t>
        </w:r>
      </w:hyperlink>
      <w:r w:rsidRPr="00DB1413">
        <w:rPr>
          <w:rFonts w:ascii="Times New Roman" w:hAnsi="Times New Roman"/>
          <w:color w:val="000000"/>
          <w:sz w:val="20"/>
          <w:szCs w:val="20"/>
        </w:rPr>
        <w:t>)</w:t>
      </w:r>
    </w:p>
    <w:p w:rsidR="005F7620" w:rsidRPr="00DB1413" w:rsidRDefault="005F7620" w:rsidP="00DB141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12. Гражданское оружие, основные части гражданского и служебного огнестрельного оружия, патроны к нему</w:t>
      </w:r>
    </w:p>
    <w:p w:rsidR="005F7620" w:rsidRPr="00DB1413" w:rsidRDefault="005F7620" w:rsidP="00DB14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B1413">
        <w:rPr>
          <w:rFonts w:ascii="Times New Roman" w:hAnsi="Times New Roman"/>
          <w:color w:val="000000"/>
          <w:sz w:val="20"/>
          <w:szCs w:val="20"/>
        </w:rPr>
        <w:t xml:space="preserve">(п. 12 введен </w:t>
      </w:r>
      <w:hyperlink r:id="rId18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Постановлением</w:t>
        </w:r>
      </w:hyperlink>
      <w:r w:rsidRPr="00DB1413">
        <w:rPr>
          <w:rFonts w:ascii="Times New Roman" w:hAnsi="Times New Roman"/>
          <w:color w:val="000000"/>
          <w:sz w:val="20"/>
          <w:szCs w:val="20"/>
        </w:rPr>
        <w:t xml:space="preserve"> Правительства РФ от 20.10.1998 N 1222)</w:t>
      </w:r>
    </w:p>
    <w:p w:rsidR="005F7620" w:rsidRPr="00DB1413" w:rsidRDefault="005F7620" w:rsidP="00DB141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13. Животные и растения</w:t>
      </w:r>
    </w:p>
    <w:p w:rsidR="005F7620" w:rsidRPr="00DB1413" w:rsidRDefault="005F7620" w:rsidP="00DB141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B1413">
        <w:rPr>
          <w:rFonts w:ascii="Times New Roman" w:hAnsi="Times New Roman"/>
          <w:color w:val="000000"/>
          <w:sz w:val="20"/>
          <w:szCs w:val="20"/>
        </w:rPr>
        <w:t xml:space="preserve">(п. 13 введен </w:t>
      </w:r>
      <w:hyperlink r:id="rId19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Постановлением</w:t>
        </w:r>
      </w:hyperlink>
      <w:r w:rsidRPr="00DB1413">
        <w:rPr>
          <w:rFonts w:ascii="Times New Roman" w:hAnsi="Times New Roman"/>
          <w:color w:val="000000"/>
          <w:sz w:val="20"/>
          <w:szCs w:val="20"/>
        </w:rPr>
        <w:t xml:space="preserve"> Правительства РФ от 20.10.1998 N 1222)</w:t>
      </w:r>
    </w:p>
    <w:p w:rsidR="005F7620" w:rsidRPr="00DB1413" w:rsidRDefault="005F7620" w:rsidP="00DB141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sz w:val="20"/>
          <w:szCs w:val="20"/>
        </w:rPr>
        <w:t>14. Непериодические издания (книги, брошюры, альбомы, картографические и нотные издания, листовые изоиздания, календари, буклеты, издания, воспроизведенные на технических носителях информации)</w:t>
      </w:r>
    </w:p>
    <w:p w:rsidR="005F7620" w:rsidRPr="00DB1413" w:rsidRDefault="005F7620" w:rsidP="00DB14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1413">
        <w:rPr>
          <w:rFonts w:ascii="Times New Roman" w:hAnsi="Times New Roman"/>
          <w:color w:val="000000"/>
          <w:sz w:val="20"/>
          <w:szCs w:val="20"/>
        </w:rPr>
        <w:t xml:space="preserve">(п. 14 введен </w:t>
      </w:r>
      <w:hyperlink r:id="rId20" w:history="1">
        <w:r w:rsidRPr="00DB1413">
          <w:rPr>
            <w:rStyle w:val="Hyperlink"/>
            <w:rFonts w:ascii="Times New Roman" w:hAnsi="Times New Roman"/>
            <w:sz w:val="20"/>
            <w:szCs w:val="20"/>
          </w:rPr>
          <w:t>Постановлением</w:t>
        </w:r>
      </w:hyperlink>
      <w:r w:rsidRPr="00DB1413">
        <w:rPr>
          <w:rFonts w:ascii="Times New Roman" w:hAnsi="Times New Roman"/>
          <w:color w:val="000000"/>
          <w:sz w:val="20"/>
          <w:szCs w:val="20"/>
        </w:rPr>
        <w:t xml:space="preserve"> Правительства РФ от 06.02.2002 N 81)</w:t>
      </w:r>
    </w:p>
    <w:sectPr w:rsidR="005F7620" w:rsidRPr="00DB1413" w:rsidSect="00DB1413">
      <w:pgSz w:w="11906" w:h="16838"/>
      <w:pgMar w:top="1134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C23"/>
    <w:rsid w:val="00036406"/>
    <w:rsid w:val="000C2E76"/>
    <w:rsid w:val="00140DFC"/>
    <w:rsid w:val="0017414F"/>
    <w:rsid w:val="002666DD"/>
    <w:rsid w:val="004A02A2"/>
    <w:rsid w:val="005F7620"/>
    <w:rsid w:val="006942C9"/>
    <w:rsid w:val="00717C23"/>
    <w:rsid w:val="00752110"/>
    <w:rsid w:val="00BD106C"/>
    <w:rsid w:val="00C55F86"/>
    <w:rsid w:val="00DB1413"/>
    <w:rsid w:val="00E9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A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7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7C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DefaultParagraphFont"/>
    <w:uiPriority w:val="99"/>
    <w:rsid w:val="00717C23"/>
    <w:rPr>
      <w:rFonts w:cs="Times New Roman"/>
    </w:rPr>
  </w:style>
  <w:style w:type="character" w:customStyle="1" w:styleId="nobr">
    <w:name w:val="nobr"/>
    <w:basedOn w:val="DefaultParagraphFont"/>
    <w:uiPriority w:val="99"/>
    <w:rsid w:val="00717C2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17C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1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9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7E962E939079660029232F23E7523F7&amp;req=doc&amp;base=LAW&amp;n=200145&amp;dst=100005&amp;fld=134&amp;REFFIELD=134&amp;REFDST=1000000304&amp;REFDOC=352851&amp;REFBASE=LAW&amp;stat=refcode%3D19827%3Bdstident%3D100005%3Bindex%3D602&amp;date=16.06.2020" TargetMode="External"/><Relationship Id="rId13" Type="http://schemas.openxmlformats.org/officeDocument/2006/relationships/hyperlink" Target="https://login.consultant.ru/link/?rnd=97E962E939079660029232F23E7523F7&amp;req=doc&amp;base=LAW&amp;n=20684&amp;dst=100087&amp;fld=134&amp;REFFIELD=134&amp;REFDST=1000000314&amp;REFDOC=352851&amp;REFBASE=LAW&amp;stat=refcode%3D19827%3Bdstident%3D100087%3Bindex%3D619&amp;date=16.06.2020" TargetMode="External"/><Relationship Id="rId18" Type="http://schemas.openxmlformats.org/officeDocument/2006/relationships/hyperlink" Target="https://login.consultant.ru/link/?rnd=97E962E939079660029232F23E7523F7&amp;req=doc&amp;base=LAW&amp;n=20684&amp;dst=100089&amp;fld=134&amp;REFFIELD=134&amp;REFDST=1000000320&amp;REFDOC=352851&amp;REFBASE=LAW&amp;stat=refcode%3D19827%3Bdstident%3D100089%3Bindex%3D630&amp;date=16.06.202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nd=97E962E939079660029232F23E7523F7&amp;req=doc&amp;base=LAW&amp;n=198649&amp;dst=100005&amp;fld=134&amp;REFFIELD=134&amp;REFDST=1000000303&amp;REFDOC=352851&amp;REFBASE=LAW&amp;stat=refcode%3D19827%3Bdstident%3D100005%3Bindex%3D601&amp;date=16.06.2020" TargetMode="External"/><Relationship Id="rId12" Type="http://schemas.openxmlformats.org/officeDocument/2006/relationships/hyperlink" Target="https://login.consultant.ru/link/?rnd=97E962E939079660029232F23E7523F7&amp;req=doc&amp;base=LAW&amp;n=200145&amp;dst=100005&amp;fld=134&amp;REFFIELD=134&amp;REFDST=1000000312&amp;REFDOC=352851&amp;REFBASE=LAW&amp;stat=refcode%3D19827%3Bdstident%3D100005%3Bindex%3D616&amp;date=16.06.2020" TargetMode="External"/><Relationship Id="rId17" Type="http://schemas.openxmlformats.org/officeDocument/2006/relationships/hyperlink" Target="https://login.consultant.ru/link/?rnd=97E962E939079660029232F23E7523F7&amp;req=doc&amp;base=LAW&amp;n=198649&amp;dst=100005&amp;fld=134&amp;REFFIELD=134&amp;REFDST=1000000318&amp;REFDOC=352851&amp;REFBASE=LAW&amp;stat=refcode%3D19827%3Bdstident%3D100005%3Bindex%3D627&amp;date=16.06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97E962E939079660029232F23E7523F7&amp;req=doc&amp;base=LAW&amp;n=136273&amp;dst=100121&amp;fld=134&amp;REFFIELD=134&amp;REFDST=1000000318&amp;REFDOC=352851&amp;REFBASE=LAW&amp;stat=refcode%3D19827%3Bdstident%3D100121%3Bindex%3D627&amp;date=16.06.2020" TargetMode="External"/><Relationship Id="rId20" Type="http://schemas.openxmlformats.org/officeDocument/2006/relationships/hyperlink" Target="https://login.consultant.ru/link/?rnd=97E962E939079660029232F23E7523F7&amp;req=doc&amp;base=LAW&amp;n=136273&amp;dst=100122&amp;fld=134&amp;REFFIELD=134&amp;REFDST=1000000322&amp;REFDOC=352851&amp;REFBASE=LAW&amp;stat=refcode%3D19827%3Bdstident%3D100122%3Bindex%3D634&amp;date=16.06.2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97E962E939079660029232F23E7523F7&amp;req=doc&amp;base=LAW&amp;n=186218&amp;dst=100026&amp;fld=134&amp;REFFIELD=134&amp;REFDST=1000000303&amp;REFDOC=352851&amp;REFBASE=LAW&amp;stat=refcode%3D19827%3Bdstident%3D100026%3Bindex%3D601&amp;date=16.06.2020" TargetMode="External"/><Relationship Id="rId11" Type="http://schemas.openxmlformats.org/officeDocument/2006/relationships/hyperlink" Target="https://login.consultant.ru/link/?rnd=97E962E939079660029232F23E7523F7&amp;req=doc&amp;base=LAW&amp;n=20684&amp;dst=100085&amp;fld=134&amp;REFFIELD=134&amp;REFDST=1000000310&amp;REFDOC=352851&amp;REFBASE=LAW&amp;stat=refcode%3D19827%3Bdstident%3D100085%3Bindex%3D612&amp;date=16.06.2020" TargetMode="External"/><Relationship Id="rId5" Type="http://schemas.openxmlformats.org/officeDocument/2006/relationships/hyperlink" Target="https://login.consultant.ru/link/?rnd=97E962E939079660029232F23E7523F7&amp;req=doc&amp;base=LAW&amp;n=136273&amp;dst=100120&amp;fld=134&amp;REFFIELD=134&amp;REFDST=1000000303&amp;REFDOC=352851&amp;REFBASE=LAW&amp;stat=refcode%3D19827%3Bdstident%3D100120%3Bindex%3D601&amp;date=16.06.2020" TargetMode="External"/><Relationship Id="rId15" Type="http://schemas.openxmlformats.org/officeDocument/2006/relationships/hyperlink" Target="https://login.consultant.ru/link/?rnd=97E962E939079660029232F23E7523F7&amp;req=doc&amp;base=LAW&amp;n=20684&amp;dst=100088&amp;fld=134&amp;REFFIELD=134&amp;REFDST=1000000318&amp;REFDOC=352851&amp;REFBASE=LAW&amp;stat=refcode%3D19827%3Bdstident%3D100088%3Bindex%3D627&amp;date=16.06.2020" TargetMode="External"/><Relationship Id="rId10" Type="http://schemas.openxmlformats.org/officeDocument/2006/relationships/hyperlink" Target="https://login.consultant.ru/link/?rnd=97E962E939079660029232F23E7523F7&amp;req=doc&amp;base=LAW&amp;n=20684&amp;dst=100083&amp;fld=134&amp;REFFIELD=134&amp;REFDST=1000000308&amp;REFDOC=352851&amp;REFBASE=LAW&amp;stat=refcode%3D19827%3Bdstident%3D100083%3Bindex%3D608&amp;date=16.06.2020" TargetMode="External"/><Relationship Id="rId19" Type="http://schemas.openxmlformats.org/officeDocument/2006/relationships/hyperlink" Target="https://login.consultant.ru/link/?rnd=97E962E939079660029232F23E7523F7&amp;req=doc&amp;base=LAW&amp;n=20684&amp;dst=100089&amp;fld=134&amp;REFFIELD=134&amp;REFDST=1000000321&amp;REFDOC=352851&amp;REFBASE=LAW&amp;stat=refcode%3D19827%3Bdstident%3D100089%3Bindex%3D632&amp;date=16.06.2020" TargetMode="External"/><Relationship Id="rId4" Type="http://schemas.openxmlformats.org/officeDocument/2006/relationships/hyperlink" Target="https://login.consultant.ru/link/?rnd=97E962E939079660029232F23E7523F7&amp;req=doc&amp;base=LAW&amp;n=20684&amp;dst=100081&amp;fld=134&amp;REFFIELD=134&amp;REFDST=1000000302&amp;REFDOC=352851&amp;REFBASE=LAW&amp;stat=refcode%3D19827%3Bdstident%3D100081%3Bindex%3D600&amp;date=16.06.2020" TargetMode="External"/><Relationship Id="rId9" Type="http://schemas.openxmlformats.org/officeDocument/2006/relationships/hyperlink" Target="https://login.consultant.ru/link/?rnd=97E962E939079660029232F23E7523F7&amp;req=doc&amp;base=LAW&amp;n=20684&amp;dst=100082&amp;fld=134&amp;REFFIELD=134&amp;REFDST=1000000306&amp;REFDOC=352851&amp;REFBASE=LAW&amp;stat=refcode%3D19827%3Bdstident%3D100082%3Bindex%3D605&amp;date=16.06.2020" TargetMode="External"/><Relationship Id="rId14" Type="http://schemas.openxmlformats.org/officeDocument/2006/relationships/hyperlink" Target="https://login.consultant.ru/link/?rnd=97E962E939079660029232F23E7523F7&amp;req=doc&amp;base=LAW&amp;n=186218&amp;dst=100026&amp;fld=134&amp;REFFIELD=134&amp;REFDST=1000000316&amp;REFDOC=352851&amp;REFBASE=LAW&amp;stat=refcode%3D19827%3Bdstident%3D100026%3Bindex%3D623&amp;date=16.06.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1190</Words>
  <Characters>6788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Сергей</dc:creator>
  <cp:keywords/>
  <dc:description/>
  <cp:lastModifiedBy>Бако</cp:lastModifiedBy>
  <cp:revision>4</cp:revision>
  <dcterms:created xsi:type="dcterms:W3CDTF">2020-06-16T08:12:00Z</dcterms:created>
  <dcterms:modified xsi:type="dcterms:W3CDTF">2020-06-16T08:16:00Z</dcterms:modified>
</cp:coreProperties>
</file>